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3" w:rsidRDefault="00257E03" w:rsidP="006A559B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944" r:id="rId6"/>
        </w:pict>
      </w:r>
      <w:r>
        <w:rPr>
          <w:sz w:val="28"/>
          <w:szCs w:val="28"/>
        </w:rPr>
        <w:t>УКРАЇНА</w:t>
      </w:r>
    </w:p>
    <w:p w:rsidR="00257E03" w:rsidRDefault="00257E03" w:rsidP="006A559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57E03" w:rsidRDefault="00257E03" w:rsidP="006A559B">
      <w:pPr>
        <w:jc w:val="center"/>
        <w:rPr>
          <w:b/>
          <w:sz w:val="28"/>
          <w:szCs w:val="28"/>
        </w:rPr>
      </w:pPr>
    </w:p>
    <w:p w:rsidR="00257E03" w:rsidRDefault="00257E03" w:rsidP="006A55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57E03" w:rsidRDefault="00257E03" w:rsidP="006A559B">
      <w:pPr>
        <w:jc w:val="center"/>
        <w:rPr>
          <w:b/>
          <w:sz w:val="6"/>
          <w:szCs w:val="6"/>
        </w:rPr>
      </w:pPr>
    </w:p>
    <w:p w:rsidR="00257E03" w:rsidRDefault="00257E03" w:rsidP="006A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257E03" w:rsidRDefault="00257E03" w:rsidP="006A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257E03" w:rsidRDefault="00257E03" w:rsidP="006A559B">
      <w:pPr>
        <w:rPr>
          <w:sz w:val="28"/>
          <w:szCs w:val="28"/>
        </w:rPr>
      </w:pPr>
    </w:p>
    <w:p w:rsidR="00257E03" w:rsidRDefault="00257E03" w:rsidP="006A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13/972</w:t>
      </w:r>
    </w:p>
    <w:p w:rsidR="00257E03" w:rsidRPr="00DD7E15" w:rsidRDefault="00257E0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257E03" w:rsidRPr="00483A53" w:rsidRDefault="00257E0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Стасюку В.О.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 w:rsidRPr="00753AC0">
        <w:rPr>
          <w:sz w:val="28"/>
          <w:szCs w:val="28"/>
        </w:rPr>
        <w:t>п</w:t>
      </w:r>
      <w:r w:rsidRPr="006D723A">
        <w:rPr>
          <w:sz w:val="28"/>
          <w:szCs w:val="28"/>
        </w:rPr>
        <w:t xml:space="preserve">лощею </w:t>
      </w:r>
      <w:smartTag w:uri="urn:schemas-microsoft-com:office:smarttags" w:element="metricconverter">
        <w:smartTagPr>
          <w:attr w:name="ProductID" w:val="0,2080 га"/>
        </w:smartTagPr>
        <w:r w:rsidRPr="006D723A">
          <w:rPr>
            <w:sz w:val="28"/>
            <w:szCs w:val="28"/>
          </w:rPr>
          <w:t>0,2080 га</w:t>
        </w:r>
      </w:smartTag>
      <w:r w:rsidRPr="006D723A"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257E03" w:rsidRPr="00501C01" w:rsidRDefault="00257E03" w:rsidP="006570DA">
      <w:pPr>
        <w:ind w:firstLine="709"/>
        <w:jc w:val="both"/>
        <w:rPr>
          <w:sz w:val="28"/>
          <w:szCs w:val="28"/>
        </w:rPr>
      </w:pPr>
    </w:p>
    <w:p w:rsidR="00257E03" w:rsidRDefault="00257E0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Стасюка В.О.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257E03" w:rsidRPr="00673494" w:rsidRDefault="00257E0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57E03" w:rsidRDefault="00257E0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Стасюку Віктору Олександровичу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2080 га"/>
        </w:smartTagPr>
        <w:r>
          <w:rPr>
            <w:sz w:val="28"/>
            <w:szCs w:val="28"/>
          </w:rPr>
          <w:t>0,</w:t>
        </w:r>
        <w:r w:rsidRPr="006D723A">
          <w:rPr>
            <w:sz w:val="28"/>
            <w:szCs w:val="28"/>
          </w:rPr>
          <w:t>2080</w:t>
        </w:r>
        <w:r>
          <w:rPr>
            <w:sz w:val="28"/>
            <w:szCs w:val="28"/>
          </w:rPr>
          <w:t xml:space="preserve">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6D723A">
        <w:rPr>
          <w:sz w:val="28"/>
          <w:szCs w:val="28"/>
        </w:rPr>
        <w:t>42</w:t>
      </w:r>
      <w:r>
        <w:rPr>
          <w:sz w:val="28"/>
          <w:szCs w:val="28"/>
        </w:rPr>
        <w:t xml:space="preserve">), яка розташована в </w:t>
      </w:r>
      <w:r w:rsidRPr="009F0C16">
        <w:rPr>
          <w:sz w:val="28"/>
          <w:szCs w:val="28"/>
        </w:rPr>
        <w:t>Хмельницька область, Шепетівський район, с. Старий Кривин</w:t>
      </w:r>
      <w:r>
        <w:rPr>
          <w:sz w:val="28"/>
          <w:szCs w:val="28"/>
        </w:rPr>
        <w:t>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Свідоцтва на право власності на нерухоме майно від 21 жовтня 2021 року № 11237993.</w:t>
      </w:r>
    </w:p>
    <w:p w:rsidR="00257E03" w:rsidRDefault="00257E0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Стасюку Віктору Олександровичу,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257E03" w:rsidRDefault="00257E03" w:rsidP="006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 xml:space="preserve">Відділу № </w:t>
      </w:r>
      <w:r>
        <w:rPr>
          <w:sz w:val="28"/>
          <w:szCs w:val="28"/>
        </w:rPr>
        <w:t>6</w:t>
      </w:r>
      <w:r w:rsidRPr="004B4D78">
        <w:rPr>
          <w:sz w:val="28"/>
          <w:szCs w:val="28"/>
        </w:rPr>
        <w:t xml:space="preserve">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257E03" w:rsidRDefault="00257E03" w:rsidP="00F916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257E03" w:rsidRDefault="00257E03" w:rsidP="00DD59D0">
      <w:pPr>
        <w:ind w:firstLine="709"/>
        <w:jc w:val="both"/>
        <w:rPr>
          <w:sz w:val="28"/>
          <w:szCs w:val="28"/>
        </w:rPr>
      </w:pPr>
    </w:p>
    <w:p w:rsidR="00257E03" w:rsidRDefault="00257E03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257E03" w:rsidRDefault="00257E03" w:rsidP="00DD59D0">
      <w:pPr>
        <w:ind w:firstLine="709"/>
        <w:jc w:val="both"/>
        <w:rPr>
          <w:sz w:val="28"/>
          <w:szCs w:val="28"/>
        </w:rPr>
      </w:pPr>
    </w:p>
    <w:p w:rsidR="00257E03" w:rsidRDefault="00257E03" w:rsidP="00DD59D0">
      <w:pPr>
        <w:ind w:firstLine="709"/>
        <w:jc w:val="both"/>
        <w:rPr>
          <w:sz w:val="28"/>
          <w:szCs w:val="28"/>
        </w:rPr>
      </w:pPr>
    </w:p>
    <w:p w:rsidR="00257E03" w:rsidRPr="00980874" w:rsidRDefault="00257E03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257E03" w:rsidRDefault="00257E03" w:rsidP="006570DA">
      <w:pPr>
        <w:ind w:firstLine="709"/>
        <w:jc w:val="both"/>
      </w:pPr>
    </w:p>
    <w:p w:rsidR="00257E03" w:rsidRPr="006570DA" w:rsidRDefault="00257E03" w:rsidP="006570DA"/>
    <w:sectPr w:rsidR="00257E0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C673C"/>
    <w:rsid w:val="00112DF7"/>
    <w:rsid w:val="001810AF"/>
    <w:rsid w:val="001924CE"/>
    <w:rsid w:val="00257E03"/>
    <w:rsid w:val="002823F4"/>
    <w:rsid w:val="00314425"/>
    <w:rsid w:val="003236CD"/>
    <w:rsid w:val="00334CC3"/>
    <w:rsid w:val="00365067"/>
    <w:rsid w:val="00483A53"/>
    <w:rsid w:val="004B4D78"/>
    <w:rsid w:val="004F65A6"/>
    <w:rsid w:val="00501C01"/>
    <w:rsid w:val="00533B8E"/>
    <w:rsid w:val="005D6AB4"/>
    <w:rsid w:val="006570DA"/>
    <w:rsid w:val="00673494"/>
    <w:rsid w:val="006A559B"/>
    <w:rsid w:val="006D723A"/>
    <w:rsid w:val="007234B1"/>
    <w:rsid w:val="00753AC0"/>
    <w:rsid w:val="00774A90"/>
    <w:rsid w:val="007C3B2D"/>
    <w:rsid w:val="007E1032"/>
    <w:rsid w:val="007E6D51"/>
    <w:rsid w:val="007F3650"/>
    <w:rsid w:val="00951691"/>
    <w:rsid w:val="00980874"/>
    <w:rsid w:val="009A78FD"/>
    <w:rsid w:val="009F0C16"/>
    <w:rsid w:val="00A66452"/>
    <w:rsid w:val="00A80A48"/>
    <w:rsid w:val="00CA2F10"/>
    <w:rsid w:val="00D15A9A"/>
    <w:rsid w:val="00D705FC"/>
    <w:rsid w:val="00D938EC"/>
    <w:rsid w:val="00DC281E"/>
    <w:rsid w:val="00DD59D0"/>
    <w:rsid w:val="00DD7E15"/>
    <w:rsid w:val="00DF529F"/>
    <w:rsid w:val="00E42EF2"/>
    <w:rsid w:val="00EA798B"/>
    <w:rsid w:val="00F6532B"/>
    <w:rsid w:val="00F9160E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2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6</cp:revision>
  <cp:lastPrinted>2021-10-05T06:24:00Z</cp:lastPrinted>
  <dcterms:created xsi:type="dcterms:W3CDTF">2021-09-14T05:38:00Z</dcterms:created>
  <dcterms:modified xsi:type="dcterms:W3CDTF">2021-10-07T08:06:00Z</dcterms:modified>
</cp:coreProperties>
</file>